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4D" w:rsidRPr="00B504F2" w:rsidRDefault="00673C4D" w:rsidP="00673C4D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504F2">
        <w:rPr>
          <w:rFonts w:ascii="Calibri" w:eastAsia="Times New Roman" w:hAnsi="Calibri" w:cs="Times New Roman"/>
          <w:b/>
        </w:rPr>
        <w:t>Programma opleidingsavond</w:t>
      </w:r>
    </w:p>
    <w:p w:rsidR="00673C4D" w:rsidRPr="00B504F2" w:rsidRDefault="00673C4D" w:rsidP="00673C4D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504F2">
        <w:rPr>
          <w:rFonts w:ascii="Calibri" w:eastAsia="Times New Roman" w:hAnsi="Calibri" w:cs="Times New Roman"/>
          <w:b/>
        </w:rPr>
        <w:t>“Onderwijsvernieuwing in het Wilhelmina Kinderziekenhuis”</w:t>
      </w:r>
    </w:p>
    <w:p w:rsidR="00673C4D" w:rsidRPr="00B504F2" w:rsidRDefault="00673C4D" w:rsidP="00673C4D">
      <w:pPr>
        <w:spacing w:after="0" w:line="240" w:lineRule="auto"/>
        <w:rPr>
          <w:rFonts w:ascii="Calibri" w:eastAsia="Times New Roman" w:hAnsi="Calibri" w:cs="Segoe UI"/>
          <w:lang w:eastAsia="nl-NL"/>
        </w:rPr>
      </w:pPr>
    </w:p>
    <w:p w:rsidR="00673C4D" w:rsidRPr="00B504F2" w:rsidRDefault="00673C4D" w:rsidP="00673C4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504F2">
        <w:rPr>
          <w:rFonts w:ascii="Calibri" w:eastAsia="Times New Roman" w:hAnsi="Calibri" w:cs="Segoe UI"/>
          <w:lang w:eastAsia="nl-NL"/>
        </w:rPr>
        <w:t xml:space="preserve">18:00 – 18:30              Inleiding onderwijsvernieuwing TOP 2020          </w:t>
      </w:r>
      <w:r w:rsidRPr="00B504F2">
        <w:rPr>
          <w:rFonts w:ascii="Calibri" w:eastAsia="Times New Roman" w:hAnsi="Calibri" w:cs="Segoe UI"/>
          <w:lang w:eastAsia="nl-NL"/>
        </w:rPr>
        <w:tab/>
      </w:r>
      <w:r w:rsidRPr="00B504F2">
        <w:rPr>
          <w:rFonts w:ascii="Calibri" w:eastAsia="Times New Roman" w:hAnsi="Calibri" w:cs="Segoe UI"/>
          <w:lang w:eastAsia="nl-NL"/>
        </w:rPr>
        <w:tab/>
        <w:t>van Zijl en Polak</w:t>
      </w:r>
    </w:p>
    <w:p w:rsidR="00673C4D" w:rsidRPr="00B504F2" w:rsidRDefault="00673C4D" w:rsidP="00673C4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504F2">
        <w:rPr>
          <w:rFonts w:ascii="Calibri" w:eastAsia="Times New Roman" w:hAnsi="Calibri" w:cs="Segoe UI"/>
          <w:lang w:eastAsia="nl-NL"/>
        </w:rPr>
        <w:t>18:30 – 19:00              Pro/Con debat                                </w:t>
      </w:r>
      <w:r w:rsidRPr="00B504F2">
        <w:rPr>
          <w:rFonts w:ascii="Calibri" w:eastAsia="Times New Roman" w:hAnsi="Calibri" w:cs="Segoe UI"/>
          <w:lang w:eastAsia="nl-NL"/>
        </w:rPr>
        <w:tab/>
      </w:r>
      <w:r w:rsidRPr="00B504F2">
        <w:rPr>
          <w:rFonts w:ascii="Calibri" w:eastAsia="Times New Roman" w:hAnsi="Calibri" w:cs="Segoe UI"/>
          <w:lang w:eastAsia="nl-NL"/>
        </w:rPr>
        <w:tab/>
      </w:r>
      <w:r w:rsidRPr="00B504F2">
        <w:rPr>
          <w:rFonts w:ascii="Calibri" w:eastAsia="Times New Roman" w:hAnsi="Calibri" w:cs="Segoe UI"/>
          <w:lang w:eastAsia="nl-NL"/>
        </w:rPr>
        <w:tab/>
      </w:r>
      <w:r w:rsidRPr="00B504F2">
        <w:rPr>
          <w:rFonts w:ascii="Calibri" w:eastAsia="Times New Roman" w:hAnsi="Calibri" w:cs="Segoe UI"/>
          <w:lang w:eastAsia="nl-NL"/>
        </w:rPr>
        <w:tab/>
        <w:t>Smal en Koop</w:t>
      </w:r>
    </w:p>
    <w:p w:rsidR="00673C4D" w:rsidRPr="00B504F2" w:rsidRDefault="00673C4D" w:rsidP="00673C4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504F2">
        <w:rPr>
          <w:rFonts w:ascii="Calibri" w:eastAsia="Times New Roman" w:hAnsi="Calibri" w:cs="Segoe UI"/>
          <w:lang w:eastAsia="nl-NL"/>
        </w:rPr>
        <w:t xml:space="preserve">19:00 - 19:40               Workshop I                                        </w:t>
      </w:r>
    </w:p>
    <w:p w:rsidR="00673C4D" w:rsidRPr="00B504F2" w:rsidRDefault="00673C4D" w:rsidP="00673C4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504F2">
        <w:rPr>
          <w:rFonts w:ascii="Calibri" w:eastAsia="Times New Roman" w:hAnsi="Calibri" w:cs="Segoe UI"/>
          <w:lang w:eastAsia="nl-NL"/>
        </w:rPr>
        <w:t>19:40 – 20:00              Pauze en wissel</w:t>
      </w:r>
    </w:p>
    <w:p w:rsidR="00673C4D" w:rsidRPr="00B504F2" w:rsidRDefault="00673C4D" w:rsidP="00673C4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504F2">
        <w:rPr>
          <w:rFonts w:ascii="Calibri" w:eastAsia="Times New Roman" w:hAnsi="Calibri" w:cs="Segoe UI"/>
          <w:lang w:eastAsia="nl-NL"/>
        </w:rPr>
        <w:t xml:space="preserve">20:00 - 20:40               Workshop II    </w:t>
      </w:r>
    </w:p>
    <w:p w:rsidR="00673C4D" w:rsidRPr="00B504F2" w:rsidRDefault="00673C4D" w:rsidP="00673C4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504F2">
        <w:rPr>
          <w:rFonts w:ascii="Calibri" w:eastAsia="Times New Roman" w:hAnsi="Calibri" w:cs="Segoe UI"/>
          <w:lang w:eastAsia="nl-NL"/>
        </w:rPr>
        <w:t>20:40 – 21:00              Afsluiting inclusief “opleider van het jaar” en “gouden elastiek”</w:t>
      </w:r>
    </w:p>
    <w:p w:rsidR="0031728F" w:rsidRDefault="00673C4D">
      <w:bookmarkStart w:id="0" w:name="_GoBack"/>
      <w:bookmarkEnd w:id="0"/>
    </w:p>
    <w:sectPr w:rsidR="0031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4D"/>
    <w:rsid w:val="00673C4D"/>
    <w:rsid w:val="008A6783"/>
    <w:rsid w:val="00C7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3C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3C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39F2398A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Rossum-3, D.E.A. van</dc:creator>
  <cp:lastModifiedBy>Rossum-3, D.E.A. van</cp:lastModifiedBy>
  <cp:revision>1</cp:revision>
  <dcterms:created xsi:type="dcterms:W3CDTF">2019-12-09T13:48:00Z</dcterms:created>
  <dcterms:modified xsi:type="dcterms:W3CDTF">2019-12-09T13:48:00Z</dcterms:modified>
</cp:coreProperties>
</file>